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F1" w:rsidRDefault="00F80AF1" w:rsidP="003E4128"/>
    <w:p w:rsidR="00410551" w:rsidRDefault="00410551" w:rsidP="003E4128"/>
    <w:p w:rsidR="00F6041E" w:rsidRDefault="00F6041E" w:rsidP="00F6041E">
      <w:r>
        <w:t xml:space="preserve">Aika </w:t>
      </w:r>
      <w:r>
        <w:tab/>
        <w:t xml:space="preserve">Maanantaina 19.2.2024 klo 17.00 </w:t>
      </w:r>
    </w:p>
    <w:p w:rsidR="00F6041E" w:rsidRDefault="00F6041E" w:rsidP="00F6041E"/>
    <w:p w:rsidR="00F6041E" w:rsidRDefault="00F6041E" w:rsidP="00F6041E">
      <w:r>
        <w:t xml:space="preserve">Paikka </w:t>
      </w:r>
      <w:r>
        <w:tab/>
        <w:t xml:space="preserve">Koulukeskuksen lukioluokka Jalava </w:t>
      </w:r>
    </w:p>
    <w:p w:rsidR="00F6041E" w:rsidRDefault="00F6041E" w:rsidP="00F6041E"/>
    <w:p w:rsidR="00F6041E" w:rsidRDefault="00F6041E" w:rsidP="00F6041E"/>
    <w:p w:rsidR="00F6041E" w:rsidRDefault="00F6041E" w:rsidP="00F6041E">
      <w:r>
        <w:t>Paikalla</w:t>
      </w:r>
      <w:r>
        <w:tab/>
        <w:t xml:space="preserve">Ilmari Huusko </w:t>
      </w:r>
    </w:p>
    <w:p w:rsidR="00F6041E" w:rsidRDefault="00F6041E" w:rsidP="00F6041E">
      <w:r>
        <w:t xml:space="preserve">Reetta Unnaslahti </w:t>
      </w:r>
    </w:p>
    <w:p w:rsidR="00F6041E" w:rsidRDefault="00F6041E" w:rsidP="00F6041E">
      <w:r>
        <w:t xml:space="preserve">Atte Unnaslahti </w:t>
      </w:r>
    </w:p>
    <w:p w:rsidR="00F6041E" w:rsidRDefault="00F6041E" w:rsidP="00F6041E">
      <w:r>
        <w:t xml:space="preserve">Saaga Mattila </w:t>
      </w:r>
    </w:p>
    <w:p w:rsidR="00F6041E" w:rsidRDefault="00F6041E" w:rsidP="00F6041E">
      <w:r>
        <w:t xml:space="preserve">Kasperi Järvenpää </w:t>
      </w:r>
    </w:p>
    <w:p w:rsidR="00F6041E" w:rsidRDefault="00F6041E" w:rsidP="00F6041E">
      <w:r>
        <w:t xml:space="preserve">Henna Urpunen </w:t>
      </w:r>
    </w:p>
    <w:p w:rsidR="00F6041E" w:rsidRDefault="00F6041E" w:rsidP="00F6041E">
      <w:r>
        <w:t xml:space="preserve">Konsta Nurminen </w:t>
      </w:r>
    </w:p>
    <w:p w:rsidR="00F6041E" w:rsidRDefault="00F6041E" w:rsidP="00F6041E">
      <w:r>
        <w:t xml:space="preserve">Eino Malin </w:t>
      </w:r>
    </w:p>
    <w:p w:rsidR="00F6041E" w:rsidRDefault="00F6041E" w:rsidP="00F6041E">
      <w:r>
        <w:t xml:space="preserve">Saku Käyrä </w:t>
      </w:r>
    </w:p>
    <w:p w:rsidR="00F6041E" w:rsidRDefault="00F6041E" w:rsidP="00F6041E">
      <w:r>
        <w:t>Diana Shkatyreva</w:t>
      </w:r>
      <w:r>
        <w:tab/>
        <w:t xml:space="preserve"> </w:t>
      </w:r>
    </w:p>
    <w:p w:rsidR="00F6041E" w:rsidRDefault="00F6041E" w:rsidP="00F6041E"/>
    <w:p w:rsidR="00F6041E" w:rsidRDefault="00F6041E" w:rsidP="00F6041E"/>
    <w:p w:rsidR="00F6041E" w:rsidRDefault="00F6041E" w:rsidP="00F6041E">
      <w:r>
        <w:t xml:space="preserve">Lisäksi paikalla oli nuoriso-ohjaaja Satu Forsberg sekä Teija Mäkelä.  </w:t>
      </w:r>
    </w:p>
    <w:p w:rsidR="00F6041E" w:rsidRDefault="00F6041E" w:rsidP="00F6041E"/>
    <w:p w:rsidR="00F6041E" w:rsidRDefault="00F6041E" w:rsidP="00F6041E"/>
    <w:p w:rsidR="00F6041E" w:rsidRDefault="00F6041E" w:rsidP="00F6041E">
      <w:pPr>
        <w:pStyle w:val="Luettelokappale"/>
        <w:numPr>
          <w:ilvl w:val="0"/>
          <w:numId w:val="1"/>
        </w:numPr>
      </w:pPr>
      <w:r>
        <w:t xml:space="preserve">Aloitettiin kokous 17.04 </w:t>
      </w:r>
    </w:p>
    <w:p w:rsidR="00F6041E" w:rsidRDefault="00F6041E" w:rsidP="00F6041E"/>
    <w:p w:rsidR="00F6041E" w:rsidRDefault="00F6041E" w:rsidP="00F6041E">
      <w:pPr>
        <w:pStyle w:val="Luettelokappale"/>
        <w:numPr>
          <w:ilvl w:val="0"/>
          <w:numId w:val="1"/>
        </w:numPr>
      </w:pPr>
      <w:r>
        <w:t xml:space="preserve">Kokous todettiin lailliseksi ja päätösvaltaiseksi. Jäsenistä puuttuivat Neeri Anttila, Jimi Kauppinen, Niklas Lahnalahti, Emilia Pohjoisvirta sekä Juho Pitkäniemi. </w:t>
      </w:r>
    </w:p>
    <w:p w:rsidR="00F6041E" w:rsidRDefault="00F6041E" w:rsidP="00F6041E"/>
    <w:p w:rsidR="00F6041E" w:rsidRDefault="00F6041E" w:rsidP="00F6041E">
      <w:pPr>
        <w:pStyle w:val="Luettelokappale"/>
        <w:numPr>
          <w:ilvl w:val="0"/>
          <w:numId w:val="1"/>
        </w:numPr>
      </w:pPr>
      <w:r>
        <w:t xml:space="preserve">Kävimme edellisen kokouksen muistion läpi </w:t>
      </w:r>
    </w:p>
    <w:p w:rsidR="00F6041E" w:rsidRDefault="00F6041E" w:rsidP="00F6041E"/>
    <w:p w:rsidR="00F6041E" w:rsidRDefault="00F6041E" w:rsidP="00F6041E">
      <w:pPr>
        <w:pStyle w:val="Luettelokappale"/>
        <w:numPr>
          <w:ilvl w:val="0"/>
          <w:numId w:val="1"/>
        </w:numPr>
      </w:pPr>
      <w:r>
        <w:t xml:space="preserve">Muistiontarkastajiksi valittiin Henna Urpunen ja Saku Käyrä </w:t>
      </w:r>
    </w:p>
    <w:p w:rsidR="00F6041E" w:rsidRDefault="00F6041E" w:rsidP="00F6041E"/>
    <w:p w:rsidR="00F6041E" w:rsidRDefault="00F6041E" w:rsidP="00F6041E">
      <w:pPr>
        <w:pStyle w:val="Luettelokappale"/>
        <w:numPr>
          <w:ilvl w:val="0"/>
          <w:numId w:val="1"/>
        </w:numPr>
      </w:pPr>
      <w:r>
        <w:t xml:space="preserve">Kävimme kokouksen työjärjestyksen läpi. </w:t>
      </w:r>
    </w:p>
    <w:p w:rsidR="00F6041E" w:rsidRDefault="00F6041E" w:rsidP="00F6041E"/>
    <w:p w:rsidR="00F6041E" w:rsidRDefault="00F6041E" w:rsidP="00F6041E">
      <w:pPr>
        <w:pStyle w:val="Luettelokappale"/>
        <w:numPr>
          <w:ilvl w:val="0"/>
          <w:numId w:val="1"/>
        </w:numPr>
      </w:pPr>
      <w:r>
        <w:t xml:space="preserve">Kuraattorin lausunto hyvinvointipalveluiden tilasta koululla: jatkoa edellisestä kokouksesta. Entinen koulukeskuksen kuraattori Teija Mäkelä oli vierailemassa kokouksessa ja kertoi nuorten hyvinvointipalveluiden vähyydestä ja huononevasta tilasta. Kävimme keskustelua aiheesta. Lopullisen lausunnon muotoiluun koottiin työryhmä: Ilmari Huusko, Saku Käyrä ja Atte Unnaslahti sekä heidän kanssaan Satu Forsberg. </w:t>
      </w:r>
    </w:p>
    <w:p w:rsidR="00F6041E" w:rsidRDefault="00F6041E" w:rsidP="00F6041E"/>
    <w:p w:rsidR="00F6041E" w:rsidRDefault="00F6041E" w:rsidP="00F6041E">
      <w:pPr>
        <w:pStyle w:val="Luettelokappale"/>
        <w:numPr>
          <w:ilvl w:val="0"/>
          <w:numId w:val="1"/>
        </w:numPr>
      </w:pPr>
      <w:r>
        <w:t xml:space="preserve">Toimintasääntömuutos. Työryhmän tuloksena on lisäyksiä ja korjauksia toimintasääntöihin. Kävimme muutokset yhdessä läpi ja hyväksyimme ne. Seuraavaksi toimintasääntö menee kunnanhallituksen hyväksyttäväksi. </w:t>
      </w:r>
    </w:p>
    <w:p w:rsidR="00F6041E" w:rsidRDefault="00F6041E" w:rsidP="00F6041E"/>
    <w:p w:rsidR="00F6041E" w:rsidRDefault="00F6041E" w:rsidP="00F6041E">
      <w:pPr>
        <w:pStyle w:val="Luettelokappale"/>
        <w:numPr>
          <w:ilvl w:val="0"/>
          <w:numId w:val="1"/>
        </w:numPr>
      </w:pPr>
      <w:r>
        <w:t xml:space="preserve">Nuvakummi: Nuva ry:n kautta meihin otti yhteyttä meille asetettu nuvakummi. Emme liitä nuvakummia yhteiseen WhatsApp-ryhmäämme, mutta hänen yhteystiedot jaetaan jäsenille. Puheenjohtaja ja viestintävastaava päivittävät hänelle säännöllisesti toiminnastamme. Nuvakummi tulee vierailemaan johonkin kokoukseemme. </w:t>
      </w:r>
    </w:p>
    <w:p w:rsidR="00F6041E" w:rsidRDefault="00F6041E" w:rsidP="00F6041E"/>
    <w:p w:rsidR="00F6041E" w:rsidRDefault="00F6041E" w:rsidP="00F6041E">
      <w:pPr>
        <w:pStyle w:val="Luettelokappale"/>
        <w:numPr>
          <w:ilvl w:val="0"/>
          <w:numId w:val="1"/>
        </w:numPr>
      </w:pPr>
      <w:r>
        <w:t xml:space="preserve">Katuvaloaloite: aiemmassa kokouksessa tuli ilmi aloiteidea: nuorisotilalle vievän Sahatien kevyen liikenteen väylä on erityisesti syksyisin pimeä. Nuoret kulkevat tietä pitkin Paloaseman Nuorisotilalle. Valoja tulisi lisätä tai katuvaloja pitäisi kääntää, että väylä valaistuisi. Aloitetta viedään eteenpäin. </w:t>
      </w:r>
    </w:p>
    <w:p w:rsidR="00F6041E" w:rsidRDefault="00F6041E" w:rsidP="00F6041E"/>
    <w:p w:rsidR="00F6041E" w:rsidRDefault="00F6041E" w:rsidP="00F6041E">
      <w:pPr>
        <w:pStyle w:val="Luettelokappale"/>
        <w:numPr>
          <w:ilvl w:val="0"/>
          <w:numId w:val="1"/>
        </w:numPr>
      </w:pPr>
      <w:r>
        <w:t xml:space="preserve">Roskisaloite: kunnan ympäristössä kävelyteiden varrella ei ole tarpeeksi roska-astioita, joten niitä tulisi lisätä. Roskisten saatavuus lisäisi kulkijoiden viihtyvyyttä ja vähentäisi roskien päätymistä luontoon. Aloitteen alullepanija, Saaga Mattila, esitteli mahdollisia paikkoja astioille. Aloitetta viedään eteenpäin. </w:t>
      </w:r>
    </w:p>
    <w:p w:rsidR="00F6041E" w:rsidRDefault="00F6041E" w:rsidP="00F6041E"/>
    <w:p w:rsidR="00F6041E" w:rsidRDefault="00F6041E" w:rsidP="00F6041E">
      <w:pPr>
        <w:pStyle w:val="Luettelokappale"/>
        <w:numPr>
          <w:ilvl w:val="0"/>
          <w:numId w:val="1"/>
        </w:numPr>
      </w:pPr>
      <w:r>
        <w:t xml:space="preserve">Keskusteltiin Kuhmoisten nuorisovaltuuston logon uudistamisesta. Kävimme keskustelua, mutta tulimme sellaiseen lopputulokseen, että nykyinen logo on sopiva ja sitä ei tarvitse uudistaa. </w:t>
      </w:r>
    </w:p>
    <w:p w:rsidR="00F6041E" w:rsidRDefault="00F6041E" w:rsidP="00F6041E"/>
    <w:p w:rsidR="00F6041E" w:rsidRDefault="00F6041E" w:rsidP="00F6041E">
      <w:pPr>
        <w:pStyle w:val="Luettelokappale"/>
        <w:numPr>
          <w:ilvl w:val="0"/>
          <w:numId w:val="1"/>
        </w:numPr>
      </w:pPr>
      <w:r>
        <w:t xml:space="preserve">Paikalla olleet Ilmari Huusko ja Saaga Mattila kertoivat edustuksestaan Asta-messuilla kunnan kanssa. Messuilla oli sujunut hyvin. </w:t>
      </w:r>
    </w:p>
    <w:p w:rsidR="00F6041E" w:rsidRDefault="00F6041E" w:rsidP="00F6041E"/>
    <w:p w:rsidR="00F6041E" w:rsidRDefault="00F6041E" w:rsidP="00F6041E">
      <w:pPr>
        <w:pStyle w:val="Luettelokappale"/>
        <w:numPr>
          <w:ilvl w:val="0"/>
          <w:numId w:val="1"/>
        </w:numPr>
      </w:pPr>
      <w:r>
        <w:t xml:space="preserve">Jaostojen kuulumiset: Reetta kertoi sivistyslautakunnan kokouksesta. Muita kokouksia ei vielä ole ollut. </w:t>
      </w:r>
    </w:p>
    <w:p w:rsidR="00F6041E" w:rsidRDefault="00F6041E" w:rsidP="00F6041E"/>
    <w:p w:rsidR="00F6041E" w:rsidRDefault="00F6041E" w:rsidP="00F6041E">
      <w:pPr>
        <w:pStyle w:val="Luettelokappale"/>
        <w:numPr>
          <w:ilvl w:val="0"/>
          <w:numId w:val="1"/>
        </w:numPr>
      </w:pPr>
      <w:r>
        <w:t xml:space="preserve">Muut asiat:  </w:t>
      </w:r>
    </w:p>
    <w:p w:rsidR="00F6041E" w:rsidRDefault="00F6041E" w:rsidP="00F6041E"/>
    <w:p w:rsidR="00F6041E" w:rsidRDefault="00F6041E" w:rsidP="00F6041E">
      <w:pPr>
        <w:pStyle w:val="Luettelokappale"/>
        <w:numPr>
          <w:ilvl w:val="1"/>
          <w:numId w:val="1"/>
        </w:numPr>
      </w:pPr>
      <w:r>
        <w:t xml:space="preserve">Olimme kokoonpanolla Saaga, Atte, Reetta 16.2. Miesten kotaillassa esittelemässä nuorisovaltuustoa. He kertoivat illan tapahtumista. </w:t>
      </w:r>
    </w:p>
    <w:p w:rsidR="00F6041E" w:rsidRDefault="00F6041E" w:rsidP="00F6041E"/>
    <w:p w:rsidR="00F6041E" w:rsidRDefault="00F6041E" w:rsidP="00F6041E">
      <w:pPr>
        <w:pStyle w:val="Luettelokappale"/>
        <w:numPr>
          <w:ilvl w:val="1"/>
          <w:numId w:val="1"/>
        </w:numPr>
      </w:pPr>
      <w:r>
        <w:t xml:space="preserve">Pohdimme myös, että millä keinoilla saisimme paremman yhteyden kuntalaisiin ja lisättyä tietoisuutta nuvan toiminnasta. </w:t>
      </w:r>
    </w:p>
    <w:p w:rsidR="00F6041E" w:rsidRDefault="00F6041E" w:rsidP="00F6041E"/>
    <w:p w:rsidR="00F6041E" w:rsidRDefault="00F6041E" w:rsidP="00F6041E">
      <w:pPr>
        <w:pStyle w:val="Luettelokappale"/>
        <w:numPr>
          <w:ilvl w:val="0"/>
          <w:numId w:val="1"/>
        </w:numPr>
      </w:pPr>
      <w:r>
        <w:t xml:space="preserve">Pidämme seuraavan kokouksen huhtikuussa. Suunnittelemme ajankohdan tarkemmin viestiryhmässä. </w:t>
      </w:r>
    </w:p>
    <w:p w:rsidR="00F6041E" w:rsidRDefault="00F6041E" w:rsidP="00F6041E"/>
    <w:p w:rsidR="00F6041E" w:rsidRDefault="00F6041E" w:rsidP="00F6041E">
      <w:pPr>
        <w:pStyle w:val="Luettelokappale"/>
        <w:numPr>
          <w:ilvl w:val="0"/>
          <w:numId w:val="1"/>
        </w:numPr>
      </w:pPr>
      <w:r>
        <w:t xml:space="preserve">Päätimme kokouksen klo 19.13 </w:t>
      </w:r>
    </w:p>
    <w:p w:rsidR="00F6041E" w:rsidRDefault="00F6041E" w:rsidP="00F6041E"/>
    <w:p w:rsidR="00F6041E" w:rsidRDefault="00F6041E" w:rsidP="00F6041E">
      <w:r>
        <w:t xml:space="preserve"> </w:t>
      </w:r>
    </w:p>
    <w:p w:rsidR="00F6041E" w:rsidRDefault="00F6041E" w:rsidP="00F6041E"/>
    <w:p w:rsidR="00F6041E" w:rsidRDefault="00F6041E" w:rsidP="00F6041E">
      <w:r>
        <w:t>______________________</w:t>
      </w:r>
      <w:r>
        <w:tab/>
        <w:t xml:space="preserve">______________________ </w:t>
      </w:r>
    </w:p>
    <w:p w:rsidR="00F6041E" w:rsidRDefault="00F6041E" w:rsidP="00F6041E"/>
    <w:p w:rsidR="00F6041E" w:rsidRDefault="00F6041E" w:rsidP="00F6041E">
      <w:r>
        <w:t>Ilmari Huusko puh.joht.</w:t>
      </w:r>
      <w:r>
        <w:tab/>
      </w:r>
      <w:r>
        <w:tab/>
        <w:t xml:space="preserve">Reetta Unnaslahti siht. </w:t>
      </w:r>
    </w:p>
    <w:p w:rsidR="00F6041E" w:rsidRDefault="00F6041E" w:rsidP="00F6041E"/>
    <w:p w:rsidR="00F6041E" w:rsidRDefault="00F6041E" w:rsidP="00F6041E">
      <w:r>
        <w:t xml:space="preserve"> </w:t>
      </w:r>
    </w:p>
    <w:p w:rsidR="00F6041E" w:rsidRDefault="00F6041E" w:rsidP="00F6041E">
      <w:r>
        <w:t xml:space="preserve">Muistion tarkistajat: </w:t>
      </w:r>
    </w:p>
    <w:p w:rsidR="00F6041E" w:rsidRDefault="00F6041E" w:rsidP="00F6041E"/>
    <w:p w:rsidR="00F6041E" w:rsidRDefault="00F6041E" w:rsidP="00F6041E">
      <w:r>
        <w:t xml:space="preserve"> </w:t>
      </w:r>
    </w:p>
    <w:p w:rsidR="00F6041E" w:rsidRDefault="00F6041E" w:rsidP="00F6041E"/>
    <w:p w:rsidR="00F6041E" w:rsidRDefault="00F6041E" w:rsidP="00F6041E">
      <w:r>
        <w:t xml:space="preserve"> </w:t>
      </w:r>
    </w:p>
    <w:p w:rsidR="00F6041E" w:rsidRDefault="00F6041E" w:rsidP="00F6041E"/>
    <w:p w:rsidR="00F6041E" w:rsidRDefault="00F6041E" w:rsidP="00F6041E">
      <w:r>
        <w:t>______________________</w:t>
      </w:r>
      <w:r>
        <w:tab/>
        <w:t xml:space="preserve">______________________ </w:t>
      </w:r>
    </w:p>
    <w:p w:rsidR="00410551" w:rsidRDefault="00F6041E" w:rsidP="003E4128">
      <w:r>
        <w:t>S</w:t>
      </w:r>
      <w:r>
        <w:t>aku Käyrä</w:t>
      </w:r>
      <w:r>
        <w:tab/>
      </w:r>
      <w:r>
        <w:tab/>
        <w:t xml:space="preserve">         </w:t>
      </w:r>
      <w:r>
        <w:tab/>
        <w:t>Henna Urpune</w:t>
      </w:r>
      <w:r>
        <w:t>n</w:t>
      </w:r>
    </w:p>
    <w:p w:rsidR="00410551" w:rsidRDefault="00410551" w:rsidP="003E4128">
      <w:bookmarkStart w:id="0" w:name="_GoBack"/>
      <w:bookmarkEnd w:id="0"/>
    </w:p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Default="00410551" w:rsidP="003E4128"/>
    <w:p w:rsidR="00410551" w:rsidRPr="003E4128" w:rsidRDefault="00410551" w:rsidP="003E4128"/>
    <w:sectPr w:rsidR="00410551" w:rsidRPr="003E4128" w:rsidSect="0019643E">
      <w:headerReference w:type="default" r:id="rId8"/>
      <w:pgSz w:w="11907" w:h="16840" w:code="9"/>
      <w:pgMar w:top="851" w:right="1474" w:bottom="85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9A4" w:rsidRDefault="000059A4" w:rsidP="002C494C">
      <w:r>
        <w:separator/>
      </w:r>
    </w:p>
  </w:endnote>
  <w:endnote w:type="continuationSeparator" w:id="0">
    <w:p w:rsidR="000059A4" w:rsidRDefault="000059A4" w:rsidP="002C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9A4" w:rsidRDefault="000059A4" w:rsidP="002C494C">
      <w:r>
        <w:separator/>
      </w:r>
    </w:p>
  </w:footnote>
  <w:footnote w:type="continuationSeparator" w:id="0">
    <w:p w:rsidR="000059A4" w:rsidRDefault="000059A4" w:rsidP="002C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4C" w:rsidRDefault="002C494C" w:rsidP="002C494C">
    <w:pPr>
      <w:framePr w:hSpace="141" w:wrap="around" w:vAnchor="text" w:hAnchor="page" w:x="1360" w:y="133"/>
    </w:pPr>
    <w:r>
      <w:object w:dxaOrig="497" w:dyaOrig="4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2pt;height:50.4pt">
          <v:imagedata r:id="rId1" o:title=""/>
        </v:shape>
        <o:OLEObject Type="Embed" ProgID="Msxml2.SAXXMLReader.6.0" ShapeID="_x0000_i1025" DrawAspect="Content" ObjectID="_1771916699" r:id="rId2"/>
      </w:object>
    </w:r>
  </w:p>
  <w:p w:rsidR="002C494C" w:rsidRDefault="002C494C" w:rsidP="003E4128">
    <w:pPr>
      <w:pStyle w:val="Yltunniste"/>
      <w:tabs>
        <w:tab w:val="clear" w:pos="4819"/>
        <w:tab w:val="clear" w:pos="9638"/>
      </w:tabs>
    </w:pPr>
  </w:p>
  <w:p w:rsidR="003B6E8B" w:rsidRDefault="002C494C" w:rsidP="003B6E8B">
    <w:pPr>
      <w:pStyle w:val="Yltunniste"/>
      <w:tabs>
        <w:tab w:val="clear" w:pos="4819"/>
        <w:tab w:val="clear" w:pos="9638"/>
      </w:tabs>
    </w:pPr>
    <w:r>
      <w:t>KUHMOISTEN KUNTA</w:t>
    </w:r>
    <w:r w:rsidR="003E4128">
      <w:tab/>
    </w:r>
    <w:r w:rsidR="003B6E8B">
      <w:tab/>
    </w:r>
    <w:r w:rsidR="003B6E8B">
      <w:tab/>
    </w:r>
    <w:r w:rsidR="003B6E8B">
      <w:tab/>
      <w:t xml:space="preserve">         </w:t>
    </w:r>
    <w:r w:rsidR="00410551">
      <w:fldChar w:fldCharType="begin"/>
    </w:r>
    <w:r w:rsidR="00410551">
      <w:instrText>PAGE   \* MERGEFORMAT</w:instrText>
    </w:r>
    <w:r w:rsidR="00410551">
      <w:fldChar w:fldCharType="separate"/>
    </w:r>
    <w:r w:rsidR="00F6041E">
      <w:rPr>
        <w:noProof/>
      </w:rPr>
      <w:t>1</w:t>
    </w:r>
    <w:r w:rsidR="00410551">
      <w:fldChar w:fldCharType="end"/>
    </w:r>
    <w:r w:rsidR="003E4128">
      <w:tab/>
    </w:r>
    <w:r w:rsidR="003E4128">
      <w:tab/>
    </w:r>
    <w:r w:rsidR="003E4128">
      <w:tab/>
    </w:r>
    <w:r w:rsidR="003B6E8B">
      <w:t xml:space="preserve"> </w:t>
    </w:r>
  </w:p>
  <w:p w:rsidR="002C494C" w:rsidRDefault="003E4128" w:rsidP="003B6E8B">
    <w:pPr>
      <w:pStyle w:val="Yltunniste"/>
      <w:tabs>
        <w:tab w:val="clear" w:pos="4819"/>
        <w:tab w:val="clear" w:pos="9638"/>
      </w:tabs>
    </w:pPr>
    <w:r>
      <w:t>NUORISOVALTUUSTO</w:t>
    </w:r>
    <w:r w:rsidR="003B6E8B">
      <w:tab/>
    </w:r>
    <w:r w:rsidR="003B6E8B">
      <w:tab/>
    </w:r>
    <w:r w:rsidR="003B6E8B">
      <w:tab/>
    </w:r>
    <w:r w:rsidR="00F6041E">
      <w:t>2</w:t>
    </w:r>
    <w:r w:rsidR="003B6E8B">
      <w:t>/2023</w:t>
    </w:r>
  </w:p>
  <w:p w:rsidR="002C494C" w:rsidRDefault="002C494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757FF"/>
    <w:multiLevelType w:val="multilevel"/>
    <w:tmpl w:val="12280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3A"/>
    <w:rsid w:val="000059A4"/>
    <w:rsid w:val="00034FE7"/>
    <w:rsid w:val="00060B52"/>
    <w:rsid w:val="000F6096"/>
    <w:rsid w:val="00126702"/>
    <w:rsid w:val="00155360"/>
    <w:rsid w:val="0019643E"/>
    <w:rsid w:val="001A6AD7"/>
    <w:rsid w:val="00215129"/>
    <w:rsid w:val="002C494C"/>
    <w:rsid w:val="003045A2"/>
    <w:rsid w:val="00320335"/>
    <w:rsid w:val="003443CE"/>
    <w:rsid w:val="00355362"/>
    <w:rsid w:val="003B6E8B"/>
    <w:rsid w:val="003E4128"/>
    <w:rsid w:val="00410551"/>
    <w:rsid w:val="00474A22"/>
    <w:rsid w:val="00592BD0"/>
    <w:rsid w:val="00641501"/>
    <w:rsid w:val="00693D22"/>
    <w:rsid w:val="007F1BA0"/>
    <w:rsid w:val="00830D2B"/>
    <w:rsid w:val="0089743A"/>
    <w:rsid w:val="008C020B"/>
    <w:rsid w:val="008C3FD3"/>
    <w:rsid w:val="00900EE6"/>
    <w:rsid w:val="00927245"/>
    <w:rsid w:val="0096764F"/>
    <w:rsid w:val="009B3706"/>
    <w:rsid w:val="009D7160"/>
    <w:rsid w:val="00A5603C"/>
    <w:rsid w:val="00CC0621"/>
    <w:rsid w:val="00CE383A"/>
    <w:rsid w:val="00EA240C"/>
    <w:rsid w:val="00EC6380"/>
    <w:rsid w:val="00F40360"/>
    <w:rsid w:val="00F6041E"/>
    <w:rsid w:val="00F66CA1"/>
    <w:rsid w:val="00F71929"/>
    <w:rsid w:val="00F80AF1"/>
    <w:rsid w:val="00FD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0F7AEFD7"/>
  <w14:defaultImageDpi w14:val="0"/>
  <w15:docId w15:val="{9B0C8C0A-4B9A-455A-827D-1B5C5F26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rsid w:val="00830D2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74A22"/>
    <w:rPr>
      <w:rFonts w:cs="Times New Roman"/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2C494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2C494C"/>
    <w:rPr>
      <w:rFonts w:ascii="Arial" w:hAnsi="Arial" w:cs="Times New Roman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2C494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2C494C"/>
    <w:rPr>
      <w:rFonts w:ascii="Arial" w:hAnsi="Arial" w:cs="Times New Roman"/>
      <w:sz w:val="24"/>
    </w:rPr>
  </w:style>
  <w:style w:type="paragraph" w:styleId="Luettelokappale">
    <w:name w:val="List Paragraph"/>
    <w:basedOn w:val="Normaali"/>
    <w:uiPriority w:val="34"/>
    <w:qFormat/>
    <w:rsid w:val="00F60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MALLIT\KUNT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DD167-8736-4E5B-9F77-8368C555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KUNTA.DOT</Template>
  <TotalTime>1</TotalTime>
  <Pages>3</Pages>
  <Words>366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Leena Lahti</dc:creator>
  <cp:keywords/>
  <dc:description/>
  <cp:lastModifiedBy>Satu Forsberg</cp:lastModifiedBy>
  <cp:revision>2</cp:revision>
  <cp:lastPrinted>2011-04-11T06:06:00Z</cp:lastPrinted>
  <dcterms:created xsi:type="dcterms:W3CDTF">2024-03-14T08:19:00Z</dcterms:created>
  <dcterms:modified xsi:type="dcterms:W3CDTF">2024-03-14T08:19:00Z</dcterms:modified>
</cp:coreProperties>
</file>